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FB" w:rsidRDefault="00725AFB" w:rsidP="0068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015">
        <w:rPr>
          <w:rFonts w:ascii="Times New Roman" w:hAnsi="Times New Roman"/>
          <w:b/>
          <w:bCs/>
          <w:sz w:val="28"/>
          <w:szCs w:val="28"/>
        </w:rPr>
        <w:t>АДМИНИСТ</w:t>
      </w:r>
      <w:r>
        <w:rPr>
          <w:rFonts w:ascii="Times New Roman" w:hAnsi="Times New Roman"/>
          <w:b/>
          <w:bCs/>
          <w:sz w:val="28"/>
          <w:szCs w:val="28"/>
        </w:rPr>
        <w:t>РАЦИЯ</w:t>
      </w:r>
    </w:p>
    <w:p w:rsidR="00725AFB" w:rsidRDefault="00725AFB" w:rsidP="0068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015"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 БАЛАШОВСКОГО МУ</w:t>
      </w:r>
      <w:r>
        <w:rPr>
          <w:rFonts w:ascii="Times New Roman" w:hAnsi="Times New Roman"/>
          <w:b/>
          <w:bCs/>
          <w:sz w:val="28"/>
          <w:szCs w:val="28"/>
        </w:rPr>
        <w:t xml:space="preserve">НИЦИПАЛЬНОГО РАЙОНА </w:t>
      </w:r>
    </w:p>
    <w:p w:rsidR="00725AFB" w:rsidRPr="002D1015" w:rsidRDefault="00725AFB" w:rsidP="0068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015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725AFB" w:rsidRDefault="00725AFB" w:rsidP="00C91C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AFB" w:rsidRDefault="00725AFB" w:rsidP="00C91C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0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25AFB" w:rsidRPr="002D1015" w:rsidRDefault="00725AFB" w:rsidP="00C91C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06.08.2018 г.   № 15-п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D1015">
        <w:rPr>
          <w:rFonts w:ascii="Times New Roman" w:hAnsi="Times New Roman"/>
          <w:b/>
          <w:bCs/>
          <w:sz w:val="28"/>
          <w:szCs w:val="28"/>
        </w:rPr>
        <w:t>с. Родничок</w:t>
      </w:r>
    </w:p>
    <w:p w:rsidR="00725AFB" w:rsidRDefault="00725AFB" w:rsidP="002D1015">
      <w:pPr>
        <w:pStyle w:val="ConsPlusNormal"/>
        <w:ind w:right="38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актуализации сведений, </w:t>
      </w:r>
    </w:p>
    <w:p w:rsidR="00725AFB" w:rsidRDefault="00725AFB" w:rsidP="002D1015">
      <w:pPr>
        <w:pStyle w:val="ConsPlusNormal"/>
        <w:ind w:right="38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содержащихся в ФИАС</w:t>
      </w:r>
    </w:p>
    <w:p w:rsidR="00725AFB" w:rsidRDefault="00725AFB" w:rsidP="002D101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5AFB" w:rsidRPr="00507FA0" w:rsidRDefault="00725AFB" w:rsidP="00C91C7A">
      <w:pPr>
        <w:pStyle w:val="ConsPlusNormal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-Правила), утвержденных Постановлением Правительства Российской Федерации от 22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N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 актов Правительства Российской Федерации, п</w:t>
      </w:r>
      <w:r w:rsidRPr="00507FA0">
        <w:rPr>
          <w:rFonts w:ascii="Times New Roman" w:hAnsi="Times New Roman" w:cs="Times New Roman"/>
          <w:sz w:val="28"/>
          <w:szCs w:val="28"/>
        </w:rPr>
        <w:t xml:space="preserve">риказом Минфина от 05.11.2015 г № 171-н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A0">
        <w:rPr>
          <w:rFonts w:ascii="Times New Roman" w:hAnsi="Times New Roman" w:cs="Times New Roman"/>
          <w:sz w:val="28"/>
          <w:szCs w:val="28"/>
        </w:rPr>
        <w:t>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7FA0">
        <w:rPr>
          <w:rFonts w:ascii="Times New Roman" w:hAnsi="Times New Roman" w:cs="Times New Roman"/>
          <w:sz w:val="28"/>
          <w:szCs w:val="28"/>
        </w:rPr>
        <w:t>Федеральным законом №131-ФЗ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A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администрация Родничковского муниципального образования</w:t>
      </w:r>
    </w:p>
    <w:p w:rsidR="00725AFB" w:rsidRPr="002D1015" w:rsidRDefault="00725AFB" w:rsidP="00C91C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2D1015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725AFB" w:rsidRDefault="00725AFB" w:rsidP="00862E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 добавить в ФИАС отсутствующие адреса и считать их присвоенными согласно приложение № 1.</w:t>
      </w:r>
    </w:p>
    <w:p w:rsidR="00725AFB" w:rsidRPr="00507FA0" w:rsidRDefault="00725AFB" w:rsidP="00862E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A0">
        <w:rPr>
          <w:rFonts w:ascii="Times New Roman" w:hAnsi="Times New Roman" w:cs="Times New Roman"/>
          <w:sz w:val="28"/>
          <w:szCs w:val="28"/>
        </w:rPr>
        <w:t xml:space="preserve">2. </w:t>
      </w:r>
      <w:r w:rsidRPr="00507FA0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725AFB" w:rsidRPr="002D1015" w:rsidRDefault="00725AFB" w:rsidP="00862E0C">
      <w:pPr>
        <w:shd w:val="clear" w:color="auto" w:fill="FFFFFF"/>
        <w:ind w:right="-180" w:firstLine="708"/>
        <w:jc w:val="both"/>
        <w:rPr>
          <w:rFonts w:ascii="Times New Roman" w:hAnsi="Times New Roman"/>
          <w:b/>
          <w:sz w:val="28"/>
          <w:szCs w:val="28"/>
        </w:rPr>
      </w:pPr>
      <w:r w:rsidRPr="002D1015">
        <w:rPr>
          <w:rFonts w:ascii="Times New Roman" w:hAnsi="Times New Roman"/>
          <w:bCs/>
          <w:color w:val="000000"/>
          <w:sz w:val="28"/>
          <w:szCs w:val="28"/>
        </w:rPr>
        <w:t>3. Контроль за исполнением настоящего постановления оставляю за собо</w:t>
      </w:r>
      <w:r>
        <w:rPr>
          <w:rFonts w:ascii="Times New Roman" w:hAnsi="Times New Roman"/>
          <w:bCs/>
          <w:color w:val="000000"/>
          <w:sz w:val="28"/>
          <w:szCs w:val="28"/>
        </w:rPr>
        <w:t>й.</w:t>
      </w:r>
    </w:p>
    <w:p w:rsidR="00725AFB" w:rsidRDefault="00725AFB" w:rsidP="002D10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5AFB" w:rsidRDefault="00725AFB" w:rsidP="002D10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5AFB" w:rsidRDefault="00725AFB" w:rsidP="002D10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5AFB" w:rsidRPr="002D1015" w:rsidRDefault="00725AFB" w:rsidP="002D10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D1015"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725AFB" w:rsidRPr="002D1015" w:rsidRDefault="00725AFB" w:rsidP="002D10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  <w:sectPr w:rsidR="00725AFB" w:rsidRPr="002D1015" w:rsidSect="00C91C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D1015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В.В.Нагорнов</w:t>
      </w:r>
    </w:p>
    <w:p w:rsidR="00725AFB" w:rsidRPr="00215E4A" w:rsidRDefault="00725AFB" w:rsidP="00C91C7A">
      <w:pPr>
        <w:spacing w:after="0"/>
        <w:ind w:left="113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</w:t>
      </w:r>
      <w:r w:rsidRPr="00215E4A">
        <w:rPr>
          <w:rFonts w:ascii="Times New Roman" w:hAnsi="Times New Roman"/>
          <w:sz w:val="24"/>
        </w:rPr>
        <w:t>иложение к постановлению</w:t>
      </w:r>
    </w:p>
    <w:p w:rsidR="00725AFB" w:rsidRPr="00215E4A" w:rsidRDefault="00725AFB" w:rsidP="00C91C7A">
      <w:pPr>
        <w:spacing w:after="0"/>
        <w:ind w:left="1062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215E4A"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06.08.2018г</w:t>
      </w:r>
      <w:r w:rsidRPr="00215E4A">
        <w:rPr>
          <w:rFonts w:ascii="Times New Roman" w:hAnsi="Times New Roman"/>
          <w:sz w:val="24"/>
        </w:rPr>
        <w:t xml:space="preserve">  №</w:t>
      </w:r>
      <w:r>
        <w:rPr>
          <w:rFonts w:ascii="Times New Roman" w:hAnsi="Times New Roman"/>
          <w:sz w:val="24"/>
        </w:rPr>
        <w:t xml:space="preserve"> 15-п</w:t>
      </w:r>
    </w:p>
    <w:p w:rsidR="00725AFB" w:rsidRDefault="00725AFB" w:rsidP="00C91C7A">
      <w:pPr>
        <w:spacing w:after="0"/>
        <w:jc w:val="center"/>
        <w:rPr>
          <w:rFonts w:ascii="Times New Roman" w:hAnsi="Times New Roman"/>
          <w:sz w:val="28"/>
        </w:rPr>
      </w:pPr>
      <w:r w:rsidRPr="00215E4A">
        <w:rPr>
          <w:rFonts w:ascii="Times New Roman" w:hAnsi="Times New Roman"/>
          <w:sz w:val="28"/>
        </w:rPr>
        <w:t>Адресообразующие элементы существующих объектов адресации, выявленных в границах муниципального образования, сведения о которых подле</w:t>
      </w:r>
      <w:r>
        <w:rPr>
          <w:rFonts w:ascii="Times New Roman" w:hAnsi="Times New Roman"/>
          <w:sz w:val="28"/>
        </w:rPr>
        <w:t xml:space="preserve">жат внесению в государственный </w:t>
      </w:r>
      <w:r w:rsidRPr="00215E4A">
        <w:rPr>
          <w:rFonts w:ascii="Times New Roman" w:hAnsi="Times New Roman"/>
          <w:sz w:val="28"/>
        </w:rPr>
        <w:t>адресный реестр Федеральной информационной адресной системы:</w:t>
      </w:r>
    </w:p>
    <w:p w:rsidR="00725AFB" w:rsidRPr="00215E4A" w:rsidRDefault="00725AFB" w:rsidP="00C91C7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 </w:t>
      </w:r>
      <w:r w:rsidRPr="00215E4A">
        <w:rPr>
          <w:rFonts w:ascii="Times New Roman" w:hAnsi="Times New Roman"/>
          <w:sz w:val="28"/>
        </w:rPr>
        <w:t>Саратовская область</w:t>
      </w:r>
      <w:r>
        <w:rPr>
          <w:rFonts w:ascii="Times New Roman" w:hAnsi="Times New Roman"/>
          <w:sz w:val="28"/>
        </w:rPr>
        <w:t>,</w:t>
      </w:r>
      <w:r w:rsidRPr="00215E4A">
        <w:rPr>
          <w:rFonts w:ascii="Times New Roman" w:hAnsi="Times New Roman"/>
          <w:sz w:val="28"/>
        </w:rPr>
        <w:t xml:space="preserve"> Балашовский муниципальный район</w:t>
      </w:r>
      <w:r>
        <w:rPr>
          <w:rFonts w:ascii="Times New Roman" w:hAnsi="Times New Roman"/>
          <w:sz w:val="28"/>
        </w:rPr>
        <w:t xml:space="preserve">, Родничковское муниципальное </w:t>
      </w:r>
      <w:r w:rsidRPr="00215E4A">
        <w:rPr>
          <w:rFonts w:ascii="Times New Roman" w:hAnsi="Times New Roman"/>
          <w:sz w:val="28"/>
        </w:rPr>
        <w:t>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411"/>
        <w:gridCol w:w="1417"/>
        <w:gridCol w:w="992"/>
        <w:gridCol w:w="993"/>
        <w:gridCol w:w="1092"/>
        <w:gridCol w:w="1188"/>
        <w:gridCol w:w="1443"/>
        <w:gridCol w:w="1276"/>
        <w:gridCol w:w="954"/>
      </w:tblGrid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Наименование элемента улично- дорожной сети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гаража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здания</w:t>
            </w: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сооружения</w:t>
            </w: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строения</w:t>
            </w: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литер</w:t>
            </w: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Дуплятка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 5 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Дуплятка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21 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Кардаил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15 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Михайловка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27 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74 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74 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Мичурина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20 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Мичурина 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21 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21 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  2 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 Дуплятка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38 А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село  Дуплятка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Коммунистическая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село  Дуплятка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Коммунистическая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село  Дуплятка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Коммунистическая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село  Дуплятка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Коммунистическая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 Дуплятка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 Дуплятка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Кирова 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село Родничок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М.Горького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AFB" w:rsidRDefault="00725AFB" w:rsidP="00AB0EA4"/>
    <w:sectPr w:rsidR="00725AFB" w:rsidSect="00B1399A">
      <w:pgSz w:w="16838" w:h="11906" w:orient="landscape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BE"/>
    <w:multiLevelType w:val="hybridMultilevel"/>
    <w:tmpl w:val="3522C764"/>
    <w:lvl w:ilvl="0" w:tplc="17E89B3E">
      <w:start w:val="1"/>
      <w:numFmt w:val="decimal"/>
      <w:lvlText w:val="%1."/>
      <w:lvlJc w:val="left"/>
      <w:pPr>
        <w:ind w:left="85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BC"/>
    <w:rsid w:val="00196D38"/>
    <w:rsid w:val="001C379C"/>
    <w:rsid w:val="001C62C2"/>
    <w:rsid w:val="00215E4A"/>
    <w:rsid w:val="00245C0A"/>
    <w:rsid w:val="002D1015"/>
    <w:rsid w:val="004A4858"/>
    <w:rsid w:val="00507FA0"/>
    <w:rsid w:val="005E0D2A"/>
    <w:rsid w:val="005F4DA0"/>
    <w:rsid w:val="006626BC"/>
    <w:rsid w:val="00686719"/>
    <w:rsid w:val="00725AFB"/>
    <w:rsid w:val="007A20B5"/>
    <w:rsid w:val="0082626D"/>
    <w:rsid w:val="0083139C"/>
    <w:rsid w:val="00837B3F"/>
    <w:rsid w:val="00862E0C"/>
    <w:rsid w:val="00924332"/>
    <w:rsid w:val="00AA50DE"/>
    <w:rsid w:val="00AB0EA4"/>
    <w:rsid w:val="00B1399A"/>
    <w:rsid w:val="00B3558E"/>
    <w:rsid w:val="00B561F4"/>
    <w:rsid w:val="00C91C7A"/>
    <w:rsid w:val="00E10712"/>
    <w:rsid w:val="00E16A92"/>
    <w:rsid w:val="00E7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26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399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399A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B1399A"/>
    <w:rPr>
      <w:lang w:eastAsia="en-US"/>
    </w:rPr>
  </w:style>
  <w:style w:type="paragraph" w:styleId="ListParagraph">
    <w:name w:val="List Paragraph"/>
    <w:basedOn w:val="Normal"/>
    <w:uiPriority w:val="99"/>
    <w:qFormat/>
    <w:rsid w:val="00B1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2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D10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3</Pages>
  <Words>482</Words>
  <Characters>2751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2018-08-10T11:34:00Z</cp:lastPrinted>
  <dcterms:created xsi:type="dcterms:W3CDTF">2018-08-09T07:55:00Z</dcterms:created>
  <dcterms:modified xsi:type="dcterms:W3CDTF">2018-08-10T11:43:00Z</dcterms:modified>
</cp:coreProperties>
</file>